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77" w:rsidRDefault="00E42677" w:rsidP="00AB7FE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4"/>
          <w:szCs w:val="14"/>
        </w:rPr>
      </w:pPr>
      <w:r w:rsidRPr="00AB7FE4">
        <w:rPr>
          <w:rFonts w:ascii="Arial" w:hAnsi="Arial" w:cs="Arial"/>
          <w:b/>
          <w:bCs/>
          <w:color w:val="000000"/>
          <w:sz w:val="14"/>
          <w:szCs w:val="14"/>
        </w:rPr>
        <w:t>Obrazac</w:t>
      </w:r>
    </w:p>
    <w:p w:rsidR="00E42677" w:rsidRDefault="00E42677" w:rsidP="00AB7FE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E42677" w:rsidRPr="00AB7FE4" w:rsidRDefault="00E42677" w:rsidP="00AB7FE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E42677" w:rsidRPr="00AB7FE4" w:rsidRDefault="00E42677" w:rsidP="00AB7FE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 w:rsidRPr="00AB7FE4">
        <w:rPr>
          <w:rFonts w:ascii="Arial" w:hAnsi="Arial" w:cs="Arial"/>
          <w:color w:val="000000"/>
          <w:sz w:val="13"/>
          <w:szCs w:val="13"/>
        </w:rPr>
        <w:t> </w:t>
      </w:r>
    </w:p>
    <w:p w:rsidR="00E42677" w:rsidRDefault="00E42677" w:rsidP="00AB7FE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4"/>
          <w:szCs w:val="14"/>
        </w:rPr>
      </w:pPr>
      <w:bookmarkStart w:id="0" w:name="str_2"/>
      <w:bookmarkEnd w:id="0"/>
      <w:r w:rsidRPr="00AB7FE4">
        <w:rPr>
          <w:rFonts w:ascii="Arial" w:hAnsi="Arial" w:cs="Arial"/>
          <w:b/>
          <w:bCs/>
          <w:color w:val="000000"/>
          <w:sz w:val="14"/>
          <w:szCs w:val="14"/>
        </w:rPr>
        <w:t>IZJAVA O ODUSTANKU OD UGOVORA ZAKLJUČENOG NA DALJINU ILI UGOVORA KOJI SE ZAKLJUČUJE IZVAN POSLOVNIH PROSTORIJA</w:t>
      </w:r>
    </w:p>
    <w:p w:rsidR="00E42677" w:rsidRDefault="00E42677" w:rsidP="00AB7FE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E42677" w:rsidRDefault="00E42677" w:rsidP="00AB7FE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E42677" w:rsidRPr="00AB7FE4" w:rsidRDefault="00E42677" w:rsidP="00AB7FE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E42677" w:rsidRPr="00AB7FE4" w:rsidRDefault="00E42677" w:rsidP="00AB7FE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 w:rsidRPr="00AB7FE4">
        <w:rPr>
          <w:rFonts w:ascii="Arial" w:hAnsi="Arial" w:cs="Arial"/>
          <w:color w:val="000000"/>
          <w:sz w:val="13"/>
          <w:szCs w:val="13"/>
        </w:rPr>
        <w:t> </w:t>
      </w:r>
    </w:p>
    <w:tbl>
      <w:tblPr>
        <w:tblW w:w="9821" w:type="dxa"/>
        <w:tblCellSpacing w:w="0" w:type="dxa"/>
        <w:tblInd w:w="-23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089"/>
        <w:gridCol w:w="3881"/>
        <w:gridCol w:w="3851"/>
      </w:tblGrid>
      <w:tr w:rsidR="00E42677" w:rsidRPr="00B95C22" w:rsidTr="00B95C22">
        <w:trPr>
          <w:trHeight w:val="584"/>
          <w:tblCellSpacing w:w="0" w:type="dxa"/>
        </w:trPr>
        <w:tc>
          <w:tcPr>
            <w:tcW w:w="0" w:type="auto"/>
            <w:vMerge w:val="restart"/>
            <w:tcBorders>
              <w:top w:val="inset" w:sz="4" w:space="0" w:color="000000"/>
            </w:tcBorders>
            <w:shd w:val="clear" w:color="auto" w:fill="D9D9D9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95C22">
              <w:rPr>
                <w:b/>
                <w:bCs/>
                <w:color w:val="000000"/>
                <w:sz w:val="16"/>
                <w:szCs w:val="16"/>
              </w:rPr>
              <w:t>Popunjava trgovac</w:t>
            </w:r>
          </w:p>
        </w:tc>
        <w:tc>
          <w:tcPr>
            <w:tcW w:w="3881" w:type="dxa"/>
            <w:tcBorders>
              <w:top w:val="inset" w:sz="4" w:space="0" w:color="000000"/>
            </w:tcBorders>
            <w:shd w:val="clear" w:color="auto" w:fill="D9D9D9"/>
            <w:vAlign w:val="center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95C22">
              <w:rPr>
                <w:b/>
                <w:bCs/>
                <w:color w:val="000000"/>
                <w:sz w:val="16"/>
                <w:szCs w:val="16"/>
              </w:rPr>
              <w:t>Naziv:</w:t>
            </w:r>
          </w:p>
        </w:tc>
        <w:tc>
          <w:tcPr>
            <w:tcW w:w="3851" w:type="dxa"/>
            <w:tcBorders>
              <w:top w:val="inset" w:sz="4" w:space="0" w:color="000000"/>
            </w:tcBorders>
            <w:shd w:val="clear" w:color="auto" w:fill="D9D9D9"/>
            <w:vAlign w:val="center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95C22">
              <w:rPr>
                <w:b/>
                <w:bCs/>
                <w:color w:val="000000"/>
                <w:sz w:val="16"/>
                <w:szCs w:val="16"/>
              </w:rPr>
              <w:t>Adresa:</w:t>
            </w:r>
          </w:p>
        </w:tc>
      </w:tr>
      <w:tr w:rsidR="00E42677" w:rsidRPr="00B95C22" w:rsidTr="00B95C22">
        <w:trPr>
          <w:trHeight w:val="52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42677" w:rsidRPr="00B95C22" w:rsidRDefault="00E42677" w:rsidP="00AB7FE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shd w:val="clear" w:color="auto" w:fill="FFFFFF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95C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1" w:type="dxa"/>
            <w:shd w:val="clear" w:color="auto" w:fill="FFFFFF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95C2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42677" w:rsidRPr="00B95C22" w:rsidTr="00B95C22">
        <w:trPr>
          <w:trHeight w:val="52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42677" w:rsidRPr="00B95C22" w:rsidRDefault="00E42677" w:rsidP="00AB7FE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shd w:val="clear" w:color="auto" w:fill="D9D9D9"/>
            <w:vAlign w:val="center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95C22">
              <w:rPr>
                <w:b/>
                <w:bCs/>
                <w:color w:val="000000"/>
                <w:sz w:val="16"/>
                <w:szCs w:val="16"/>
              </w:rPr>
              <w:t>Broj telefona/faksa:</w:t>
            </w:r>
          </w:p>
        </w:tc>
        <w:tc>
          <w:tcPr>
            <w:tcW w:w="3851" w:type="dxa"/>
            <w:shd w:val="clear" w:color="auto" w:fill="D9D9D9"/>
            <w:vAlign w:val="center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95C22">
              <w:rPr>
                <w:b/>
                <w:bCs/>
                <w:color w:val="000000"/>
                <w:sz w:val="16"/>
                <w:szCs w:val="16"/>
              </w:rPr>
              <w:t>Elektronska pošta:</w:t>
            </w:r>
          </w:p>
        </w:tc>
      </w:tr>
      <w:tr w:rsidR="00E42677" w:rsidRPr="00B95C22" w:rsidTr="00B95C22">
        <w:trPr>
          <w:trHeight w:val="52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42677" w:rsidRPr="00B95C22" w:rsidRDefault="00E42677" w:rsidP="00AB7FE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shd w:val="clear" w:color="auto" w:fill="FFFFFF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95C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1" w:type="dxa"/>
            <w:shd w:val="clear" w:color="auto" w:fill="FFFFFF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95C2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42677" w:rsidRPr="00B95C22" w:rsidTr="00B95C22">
        <w:trPr>
          <w:trHeight w:val="584"/>
          <w:tblCellSpacing w:w="0" w:type="dxa"/>
        </w:trPr>
        <w:tc>
          <w:tcPr>
            <w:tcW w:w="0" w:type="auto"/>
            <w:vMerge w:val="restart"/>
            <w:shd w:val="clear" w:color="auto" w:fill="D9D9D9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95C22">
              <w:rPr>
                <w:b/>
                <w:bCs/>
                <w:color w:val="000000"/>
                <w:sz w:val="16"/>
                <w:szCs w:val="16"/>
              </w:rPr>
              <w:t>Popunjava potrošač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95C22">
              <w:rPr>
                <w:color w:val="000000"/>
                <w:sz w:val="16"/>
                <w:szCs w:val="16"/>
              </w:rPr>
              <w:t>Ovim obaveštavam da odustajem od ugovora o prodaji sledeće robe/usluge(*):</w:t>
            </w:r>
          </w:p>
        </w:tc>
      </w:tr>
      <w:tr w:rsidR="00E42677" w:rsidRPr="00B95C22" w:rsidTr="00B95C22">
        <w:trPr>
          <w:trHeight w:val="52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42677" w:rsidRPr="00B95C22" w:rsidRDefault="00E42677" w:rsidP="00AB7FE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95C22">
              <w:rPr>
                <w:b/>
                <w:bCs/>
                <w:color w:val="000000"/>
                <w:sz w:val="16"/>
                <w:szCs w:val="16"/>
              </w:rPr>
              <w:t>Datum zaključenja ugovora</w:t>
            </w:r>
          </w:p>
        </w:tc>
        <w:tc>
          <w:tcPr>
            <w:tcW w:w="0" w:type="auto"/>
            <w:shd w:val="clear" w:color="auto" w:fill="FFFFFF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95C22">
              <w:rPr>
                <w:b/>
                <w:bCs/>
                <w:color w:val="000000"/>
                <w:sz w:val="16"/>
                <w:szCs w:val="16"/>
              </w:rPr>
              <w:t>Datum prijema robe</w:t>
            </w:r>
          </w:p>
        </w:tc>
      </w:tr>
      <w:tr w:rsidR="00E42677" w:rsidRPr="00B95C22" w:rsidTr="00B95C22">
        <w:trPr>
          <w:trHeight w:val="52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42677" w:rsidRPr="00B95C22" w:rsidRDefault="00E42677" w:rsidP="00AB7FE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95C22">
              <w:rPr>
                <w:color w:val="000000"/>
                <w:sz w:val="16"/>
                <w:szCs w:val="16"/>
              </w:rPr>
              <w:t>Razlozi za odustanak (nije obavezno popunjavati):</w:t>
            </w:r>
          </w:p>
        </w:tc>
      </w:tr>
      <w:tr w:rsidR="00E42677" w:rsidRPr="00B95C22" w:rsidTr="00B95C22">
        <w:trPr>
          <w:trHeight w:val="52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42677" w:rsidRPr="00B95C22" w:rsidRDefault="00E42677" w:rsidP="00AB7FE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95C2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42677" w:rsidRPr="00B95C22" w:rsidTr="00B95C22">
        <w:trPr>
          <w:trHeight w:val="52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42677" w:rsidRPr="00B95C22" w:rsidRDefault="00E42677" w:rsidP="00AB7FE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95C22">
              <w:rPr>
                <w:b/>
                <w:bCs/>
                <w:color w:val="000000"/>
                <w:sz w:val="16"/>
                <w:szCs w:val="16"/>
              </w:rPr>
              <w:t>Ime i prezime potrošača:</w:t>
            </w:r>
          </w:p>
        </w:tc>
      </w:tr>
      <w:tr w:rsidR="00E42677" w:rsidRPr="00B95C22" w:rsidTr="00B95C22">
        <w:trPr>
          <w:trHeight w:val="52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42677" w:rsidRPr="00B95C22" w:rsidRDefault="00E42677" w:rsidP="00AB7FE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95C2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42677" w:rsidRPr="00B95C22" w:rsidTr="00B95C22">
        <w:trPr>
          <w:trHeight w:val="52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42677" w:rsidRPr="00B95C22" w:rsidRDefault="00E42677" w:rsidP="00AB7FE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95C22">
              <w:rPr>
                <w:b/>
                <w:bCs/>
                <w:color w:val="000000"/>
                <w:sz w:val="16"/>
                <w:szCs w:val="16"/>
              </w:rPr>
              <w:t>Adresa potrošača:</w:t>
            </w:r>
          </w:p>
        </w:tc>
      </w:tr>
      <w:tr w:rsidR="00E42677" w:rsidRPr="00B95C22" w:rsidTr="00B95C22">
        <w:trPr>
          <w:trHeight w:val="52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42677" w:rsidRPr="00B95C22" w:rsidRDefault="00E42677" w:rsidP="00AB7FE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95C2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42677" w:rsidRPr="00B95C22" w:rsidTr="00B95C22">
        <w:trPr>
          <w:trHeight w:val="52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42677" w:rsidRPr="00B95C22" w:rsidRDefault="00E42677" w:rsidP="00AB7FE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95C22">
              <w:rPr>
                <w:b/>
                <w:bCs/>
                <w:color w:val="000000"/>
                <w:sz w:val="16"/>
                <w:szCs w:val="16"/>
              </w:rPr>
              <w:t>Potpis potrošača</w:t>
            </w:r>
            <w:r w:rsidRPr="00B95C22">
              <w:rPr>
                <w:color w:val="000000"/>
                <w:sz w:val="16"/>
                <w:szCs w:val="16"/>
              </w:rPr>
              <w:br/>
              <w:t>(ukoliko se dostavlja poštom ili faksom):</w:t>
            </w:r>
          </w:p>
        </w:tc>
        <w:tc>
          <w:tcPr>
            <w:tcW w:w="0" w:type="auto"/>
            <w:shd w:val="clear" w:color="auto" w:fill="D9D9D9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95C22">
              <w:rPr>
                <w:b/>
                <w:bCs/>
                <w:color w:val="000000"/>
                <w:sz w:val="16"/>
                <w:szCs w:val="16"/>
              </w:rPr>
              <w:t>Datum</w:t>
            </w:r>
            <w:r w:rsidRPr="00B95C22">
              <w:rPr>
                <w:color w:val="000000"/>
                <w:sz w:val="16"/>
                <w:szCs w:val="16"/>
              </w:rPr>
              <w:br/>
              <w:t>(popunjavanja obrasca):</w:t>
            </w:r>
          </w:p>
        </w:tc>
      </w:tr>
      <w:tr w:rsidR="00E42677" w:rsidRPr="00B95C22" w:rsidTr="00B95C22">
        <w:trPr>
          <w:trHeight w:val="526"/>
          <w:tblCellSpacing w:w="0" w:type="dxa"/>
        </w:trPr>
        <w:tc>
          <w:tcPr>
            <w:tcW w:w="0" w:type="auto"/>
            <w:vMerge/>
            <w:tcBorders>
              <w:bottom w:val="inset" w:sz="4" w:space="0" w:color="000000"/>
            </w:tcBorders>
            <w:shd w:val="clear" w:color="auto" w:fill="FFFFFF"/>
            <w:vAlign w:val="center"/>
          </w:tcPr>
          <w:p w:rsidR="00E42677" w:rsidRPr="00B95C22" w:rsidRDefault="00E42677" w:rsidP="00AB7FE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inset" w:sz="4" w:space="0" w:color="000000"/>
            </w:tcBorders>
            <w:shd w:val="clear" w:color="auto" w:fill="FFFFFF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95C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bottom w:val="inset" w:sz="4" w:space="0" w:color="000000"/>
            </w:tcBorders>
            <w:shd w:val="clear" w:color="auto" w:fill="FFFFFF"/>
          </w:tcPr>
          <w:p w:rsidR="00E42677" w:rsidRPr="00B95C22" w:rsidRDefault="00E42677" w:rsidP="00AB7FE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95C22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42677" w:rsidRPr="00B95C22" w:rsidRDefault="00E42677" w:rsidP="00AB7FE4">
      <w:pPr>
        <w:spacing w:after="0" w:line="240" w:lineRule="auto"/>
        <w:rPr>
          <w:color w:val="000000"/>
          <w:sz w:val="16"/>
          <w:szCs w:val="16"/>
        </w:rPr>
      </w:pPr>
    </w:p>
    <w:p w:rsidR="00E42677" w:rsidRPr="00B95C22" w:rsidRDefault="00E42677" w:rsidP="00AB7FE4">
      <w:pPr>
        <w:spacing w:after="0" w:line="240" w:lineRule="auto"/>
        <w:rPr>
          <w:vanish/>
          <w:sz w:val="16"/>
          <w:szCs w:val="16"/>
        </w:rPr>
      </w:pPr>
      <w:r w:rsidRPr="00B95C22">
        <w:rPr>
          <w:color w:val="000000"/>
          <w:sz w:val="16"/>
          <w:szCs w:val="16"/>
        </w:rPr>
        <w:t>(*) Precrtati nepotrebno.</w:t>
      </w:r>
    </w:p>
    <w:p w:rsidR="00E42677" w:rsidRDefault="00E42677"/>
    <w:sectPr w:rsidR="00E42677" w:rsidSect="003B74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Device Font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FE4"/>
    <w:rsid w:val="00216AE8"/>
    <w:rsid w:val="002F577A"/>
    <w:rsid w:val="003B7461"/>
    <w:rsid w:val="00402B2C"/>
    <w:rsid w:val="007235F0"/>
    <w:rsid w:val="00AB7FE4"/>
    <w:rsid w:val="00B95C22"/>
    <w:rsid w:val="00E4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6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80---odsek">
    <w:name w:val="wyq080---odsek"/>
    <w:basedOn w:val="Normal"/>
    <w:uiPriority w:val="99"/>
    <w:rsid w:val="00AB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uiPriority w:val="99"/>
    <w:rsid w:val="00AB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uiPriority w:val="99"/>
    <w:rsid w:val="00AB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uiPriority w:val="99"/>
    <w:rsid w:val="00AB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88</Words>
  <Characters>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Sajic</dc:creator>
  <cp:keywords/>
  <dc:description/>
  <cp:lastModifiedBy>Mysterious</cp:lastModifiedBy>
  <cp:revision>2</cp:revision>
  <dcterms:created xsi:type="dcterms:W3CDTF">2020-03-04T18:52:00Z</dcterms:created>
  <dcterms:modified xsi:type="dcterms:W3CDTF">2020-03-04T18:52:00Z</dcterms:modified>
</cp:coreProperties>
</file>